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E1" w:rsidRDefault="009345E1" w:rsidP="009345E1">
      <w:pPr>
        <w:pStyle w:val="Titolo2"/>
        <w:rPr>
          <w:rFonts w:ascii="Arial" w:hAnsi="Arial" w:cs="Arial"/>
          <w:b w:val="0"/>
          <w:sz w:val="24"/>
          <w:szCs w:val="24"/>
          <w:u w:val="none"/>
        </w:rPr>
      </w:pPr>
    </w:p>
    <w:p w:rsidR="00C6564C" w:rsidRDefault="00C6564C" w:rsidP="00C6564C">
      <w:pPr>
        <w:pStyle w:val="Titolo2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Prot. _______</w:t>
      </w:r>
    </w:p>
    <w:p w:rsidR="00C6564C" w:rsidRDefault="00C6564C" w:rsidP="00C6564C">
      <w:pPr>
        <w:pStyle w:val="Titolo2"/>
        <w:rPr>
          <w:rFonts w:ascii="Arial" w:hAnsi="Arial" w:cs="Arial"/>
          <w:b w:val="0"/>
          <w:sz w:val="24"/>
          <w:szCs w:val="24"/>
          <w:u w:val="none"/>
        </w:rPr>
      </w:pPr>
    </w:p>
    <w:p w:rsidR="00C6564C" w:rsidRDefault="00C6564C" w:rsidP="00C6564C">
      <w:pPr>
        <w:pStyle w:val="Titolo2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Alla Famiglia dell’alunno/a</w:t>
      </w:r>
    </w:p>
    <w:p w:rsidR="00C6564C" w:rsidRDefault="00C6564C" w:rsidP="00C65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564C" w:rsidRDefault="00C6564C" w:rsidP="00C65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C6564C" w:rsidRDefault="00C6564C" w:rsidP="00C6564C">
      <w:pPr>
        <w:rPr>
          <w:rFonts w:ascii="Arial" w:hAnsi="Arial" w:cs="Arial"/>
          <w:sz w:val="24"/>
          <w:szCs w:val="24"/>
        </w:rPr>
      </w:pPr>
    </w:p>
    <w:p w:rsidR="00C6564C" w:rsidRDefault="00C6564C" w:rsidP="00C6564C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C6564C" w:rsidRDefault="00C6564C" w:rsidP="00C6564C">
      <w:pPr>
        <w:ind w:left="5664" w:firstLine="708"/>
        <w:rPr>
          <w:rFonts w:ascii="Arial" w:hAnsi="Arial" w:cs="Arial"/>
          <w:sz w:val="24"/>
          <w:szCs w:val="24"/>
        </w:rPr>
      </w:pPr>
    </w:p>
    <w:p w:rsidR="00C6564C" w:rsidRDefault="00C6564C" w:rsidP="00C6564C">
      <w:pPr>
        <w:ind w:left="5664" w:firstLine="708"/>
        <w:rPr>
          <w:rFonts w:ascii="Arial" w:hAnsi="Arial" w:cs="Arial"/>
        </w:rPr>
      </w:pPr>
    </w:p>
    <w:p w:rsidR="00C6564C" w:rsidRDefault="00C6564C" w:rsidP="00C6564C"/>
    <w:p w:rsidR="00C6564C" w:rsidRDefault="00C6564C" w:rsidP="00C6564C"/>
    <w:p w:rsidR="00C6564C" w:rsidRDefault="00C6564C" w:rsidP="00C65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 w:rsidR="00A85021">
        <w:rPr>
          <w:rFonts w:ascii="Arial" w:hAnsi="Arial" w:cs="Arial"/>
          <w:sz w:val="24"/>
          <w:szCs w:val="24"/>
        </w:rPr>
        <w:t>Nota informativa periodo febbraio-aprile 2013/2014</w:t>
      </w:r>
    </w:p>
    <w:p w:rsidR="00C6564C" w:rsidRDefault="00C6564C" w:rsidP="00C6564C">
      <w:pPr>
        <w:rPr>
          <w:rFonts w:ascii="Arial" w:hAnsi="Arial" w:cs="Arial"/>
          <w:sz w:val="24"/>
          <w:szCs w:val="24"/>
        </w:rPr>
      </w:pPr>
    </w:p>
    <w:p w:rsidR="00C6564C" w:rsidRDefault="00C6564C" w:rsidP="00C6564C">
      <w:pPr>
        <w:rPr>
          <w:rFonts w:ascii="Arial" w:hAnsi="Arial" w:cs="Arial"/>
          <w:sz w:val="24"/>
          <w:szCs w:val="24"/>
        </w:rPr>
      </w:pPr>
    </w:p>
    <w:p w:rsidR="00C6564C" w:rsidRDefault="00C6564C" w:rsidP="00C6564C">
      <w:pPr>
        <w:rPr>
          <w:rFonts w:ascii="Arial" w:hAnsi="Arial" w:cs="Arial"/>
          <w:sz w:val="24"/>
          <w:szCs w:val="24"/>
        </w:rPr>
      </w:pPr>
    </w:p>
    <w:p w:rsidR="00C6564C" w:rsidRDefault="00C6564C" w:rsidP="00C6564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Consiglio della classe ……………., riunitosi il giorno</w:t>
      </w:r>
      <w:r w:rsidR="006E29BD">
        <w:rPr>
          <w:rFonts w:ascii="Arial" w:hAnsi="Arial" w:cs="Arial"/>
          <w:sz w:val="24"/>
          <w:szCs w:val="24"/>
        </w:rPr>
        <w:t xml:space="preserve"> …………</w:t>
      </w:r>
      <w:r>
        <w:rPr>
          <w:rFonts w:ascii="Arial" w:hAnsi="Arial" w:cs="Arial"/>
          <w:sz w:val="24"/>
          <w:szCs w:val="24"/>
        </w:rPr>
        <w:t xml:space="preserve">, nel corso della compilazione del Foglio Informativo, considerata la situazione di partenza e il percorso effettuato durante l’anno,  ha evidenziato che il rendimento scolastico di…………. risulta </w:t>
      </w:r>
      <w:r w:rsidRPr="00DB4B0F">
        <w:rPr>
          <w:rFonts w:ascii="Arial" w:hAnsi="Arial" w:cs="Arial"/>
          <w:b/>
          <w:sz w:val="24"/>
          <w:szCs w:val="24"/>
        </w:rPr>
        <w:t>insufficiente</w:t>
      </w:r>
      <w:r>
        <w:rPr>
          <w:rFonts w:ascii="Arial" w:hAnsi="Arial" w:cs="Arial"/>
          <w:sz w:val="24"/>
          <w:szCs w:val="24"/>
        </w:rPr>
        <w:t xml:space="preserve"> in ….. </w:t>
      </w:r>
      <w:r>
        <w:rPr>
          <w:rFonts w:ascii="Arial" w:hAnsi="Arial" w:cs="Arial"/>
          <w:sz w:val="16"/>
          <w:szCs w:val="16"/>
        </w:rPr>
        <w:t xml:space="preserve"> </w:t>
      </w:r>
      <w:r w:rsidRPr="00E734B0">
        <w:rPr>
          <w:rFonts w:ascii="Arial" w:hAnsi="Arial" w:cs="Arial"/>
          <w:sz w:val="24"/>
          <w:szCs w:val="24"/>
        </w:rPr>
        <w:t>discipline</w:t>
      </w:r>
      <w:r>
        <w:rPr>
          <w:rFonts w:ascii="Arial" w:hAnsi="Arial" w:cs="Arial"/>
          <w:sz w:val="24"/>
          <w:szCs w:val="24"/>
        </w:rPr>
        <w:t>:</w:t>
      </w:r>
    </w:p>
    <w:p w:rsidR="00C6564C" w:rsidRDefault="00C6564C" w:rsidP="00C6564C">
      <w:pPr>
        <w:spacing w:line="480" w:lineRule="auto"/>
        <w:jc w:val="center"/>
        <w:rPr>
          <w:color w:val="0D0D0D"/>
          <w:spacing w:val="-2"/>
          <w:sz w:val="24"/>
          <w:szCs w:val="24"/>
        </w:rPr>
      </w:pPr>
      <w:r>
        <w:rPr>
          <w:color w:val="0D0D0D"/>
          <w:spacing w:val="-2"/>
          <w:sz w:val="24"/>
          <w:szCs w:val="24"/>
        </w:rPr>
        <w:t>……………………………………………………………….</w:t>
      </w:r>
    </w:p>
    <w:p w:rsidR="00C6564C" w:rsidRDefault="00C6564C" w:rsidP="00C6564C">
      <w:pPr>
        <w:spacing w:line="480" w:lineRule="auto"/>
        <w:jc w:val="both"/>
      </w:pPr>
      <w:r>
        <w:rPr>
          <w:rFonts w:ascii="Arial" w:hAnsi="Arial" w:cs="Arial"/>
          <w:sz w:val="24"/>
          <w:szCs w:val="24"/>
        </w:rPr>
        <w:t xml:space="preserve">Ricordando che gli insegnanti continuano ad attuare gli interventi di supporto educativo e didattico personalizzato, si invitano i genitori e l’alunno stesso ad adoperarsi per il recupero </w:t>
      </w:r>
      <w:r w:rsidRPr="00ED30AB">
        <w:rPr>
          <w:rFonts w:ascii="Arial" w:hAnsi="Arial" w:cs="Arial"/>
          <w:sz w:val="24"/>
          <w:szCs w:val="24"/>
        </w:rPr>
        <w:t>delle lacune accumulate nelle sopra indicate discipline, così da non pregiudicare il positivo esito dell’anno scolastico / l’ammissione all’esame conclusivo del ciclo d’istruzione.</w:t>
      </w:r>
      <w:r>
        <w:tab/>
      </w:r>
      <w:r>
        <w:tab/>
      </w:r>
    </w:p>
    <w:p w:rsidR="00C6564C" w:rsidRDefault="00C6564C" w:rsidP="00C6564C">
      <w:pPr>
        <w:pStyle w:val="Titolo2"/>
        <w:rPr>
          <w:rFonts w:ascii="Arial" w:hAnsi="Arial" w:cs="Arial"/>
          <w:b w:val="0"/>
          <w:u w:val="none"/>
        </w:rPr>
      </w:pPr>
    </w:p>
    <w:p w:rsidR="00C6564C" w:rsidRDefault="00C6564C" w:rsidP="00C6564C">
      <w:pPr>
        <w:pStyle w:val="Titolo2"/>
        <w:rPr>
          <w:rFonts w:ascii="Arial" w:hAnsi="Arial" w:cs="Arial"/>
          <w:b w:val="0"/>
          <w:i/>
          <w:sz w:val="16"/>
          <w:szCs w:val="16"/>
          <w:u w:val="none"/>
        </w:rPr>
      </w:pPr>
      <w:r>
        <w:rPr>
          <w:rFonts w:ascii="Arial" w:hAnsi="Arial" w:cs="Arial"/>
          <w:b w:val="0"/>
          <w:u w:val="none"/>
        </w:rPr>
        <w:t xml:space="preserve">Comonte di Seriate, </w:t>
      </w:r>
      <w:r>
        <w:rPr>
          <w:rFonts w:ascii="Arial" w:hAnsi="Arial" w:cs="Arial"/>
          <w:b w:val="0"/>
          <w:szCs w:val="26"/>
          <w:u w:val="none"/>
        </w:rPr>
        <w:t>………………….</w:t>
      </w:r>
    </w:p>
    <w:p w:rsidR="00C6564C" w:rsidRDefault="00C6564C" w:rsidP="00C6564C"/>
    <w:p w:rsidR="00C6564C" w:rsidRDefault="00C6564C" w:rsidP="00C6564C"/>
    <w:p w:rsidR="00C6564C" w:rsidRDefault="00C6564C" w:rsidP="00C6564C">
      <w:pPr>
        <w:rPr>
          <w:rFonts w:ascii="Arial" w:hAnsi="Arial" w:cs="Arial"/>
          <w:sz w:val="24"/>
          <w:szCs w:val="24"/>
        </w:rPr>
      </w:pPr>
    </w:p>
    <w:p w:rsidR="00C6564C" w:rsidRDefault="00C6564C" w:rsidP="00C6564C">
      <w:pPr>
        <w:rPr>
          <w:rFonts w:ascii="Arial" w:hAnsi="Arial" w:cs="Arial"/>
          <w:sz w:val="24"/>
          <w:szCs w:val="24"/>
        </w:rPr>
      </w:pPr>
    </w:p>
    <w:p w:rsidR="00C6564C" w:rsidRDefault="00C6564C" w:rsidP="00C65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Segretario coordinatore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Il Dirigente Scolastico</w:t>
      </w:r>
    </w:p>
    <w:p w:rsidR="00C6564C" w:rsidRDefault="00C6564C" w:rsidP="00C6564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(…………………………..</w:t>
      </w:r>
      <w:r w:rsidRPr="00D7051E">
        <w:rPr>
          <w:rFonts w:ascii="Arial" w:hAnsi="Arial" w:cs="Arial"/>
          <w:i/>
          <w:sz w:val="16"/>
          <w:szCs w:val="16"/>
        </w:rPr>
        <w:t>)</w:t>
      </w:r>
      <w:r w:rsidRPr="00D7051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(Prof.ssa Mirella Aliprandi)</w:t>
      </w:r>
    </w:p>
    <w:p w:rsidR="00C6564C" w:rsidRDefault="00C6564C" w:rsidP="00C65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</w:t>
      </w:r>
    </w:p>
    <w:p w:rsidR="00E804A1" w:rsidRDefault="00E804A1" w:rsidP="00E804A1"/>
    <w:p w:rsidR="00E804A1" w:rsidRPr="00E804A1" w:rsidRDefault="00E804A1" w:rsidP="00E804A1"/>
    <w:p w:rsidR="008B010C" w:rsidRPr="00783713" w:rsidRDefault="008B010C" w:rsidP="00783713"/>
    <w:sectPr w:rsidR="008B010C" w:rsidRPr="00783713" w:rsidSect="00E81F36">
      <w:headerReference w:type="default" r:id="rId8"/>
      <w:footerReference w:type="default" r:id="rId9"/>
      <w:pgSz w:w="11906" w:h="16838" w:code="9"/>
      <w:pgMar w:top="2336" w:right="1134" w:bottom="1134" w:left="958" w:header="709" w:footer="1111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D0" w:rsidRDefault="002A42D0">
      <w:r>
        <w:separator/>
      </w:r>
    </w:p>
  </w:endnote>
  <w:endnote w:type="continuationSeparator" w:id="1">
    <w:p w:rsidR="002A42D0" w:rsidRDefault="002A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40" w:rsidRDefault="00E804A1">
    <w:pPr>
      <w:pStyle w:val="Pidipagina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158750</wp:posOffset>
          </wp:positionV>
          <wp:extent cx="6115050" cy="238125"/>
          <wp:effectExtent l="19050" t="0" r="0" b="0"/>
          <wp:wrapNone/>
          <wp:docPr id="4" name="Immagine 2" descr="LetteraSF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etteraSF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D0" w:rsidRDefault="002A42D0">
      <w:r>
        <w:separator/>
      </w:r>
    </w:p>
  </w:footnote>
  <w:footnote w:type="continuationSeparator" w:id="1">
    <w:p w:rsidR="002A42D0" w:rsidRDefault="002A4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40" w:rsidRDefault="0086013D">
    <w:pPr>
      <w:pStyle w:val="Intestazion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67.65pt;margin-top:47.1pt;width:195.45pt;height:20.25pt;z-index:251659264;mso-width-percent:400;mso-width-percent:400;mso-width-relative:margin;mso-height-relative:margin" strokecolor="white">
          <v:textbox>
            <w:txbxContent>
              <w:p w:rsidR="00783713" w:rsidRPr="00422A4D" w:rsidRDefault="00783713">
                <w:pPr>
                  <w:rPr>
                    <w:rFonts w:ascii="Century Gothic" w:hAnsi="Century Gothic" w:cs="Tahoma"/>
                    <w:b/>
                    <w:color w:val="808080"/>
                    <w:sz w:val="18"/>
                    <w:szCs w:val="18"/>
                  </w:rPr>
                </w:pPr>
                <w:r w:rsidRPr="00422A4D">
                  <w:rPr>
                    <w:rFonts w:ascii="Century Gothic" w:hAnsi="Century Gothic" w:cs="Tahoma"/>
                    <w:b/>
                    <w:color w:val="808080"/>
                    <w:sz w:val="18"/>
                    <w:szCs w:val="18"/>
                  </w:rPr>
                  <w:t xml:space="preserve">Scuola </w:t>
                </w:r>
                <w:r w:rsidR="00F93912">
                  <w:rPr>
                    <w:rFonts w:ascii="Century Gothic" w:hAnsi="Century Gothic" w:cs="Tahoma"/>
                    <w:b/>
                    <w:color w:val="808080"/>
                    <w:sz w:val="18"/>
                    <w:szCs w:val="18"/>
                  </w:rPr>
                  <w:t>certificata UNI EN ISO 9001:2008</w:t>
                </w:r>
              </w:p>
            </w:txbxContent>
          </v:textbox>
        </v:shape>
      </w:pict>
    </w:r>
    <w:r>
      <w:rPr>
        <w:noProof/>
      </w:rPr>
      <w:pict>
        <v:rect id="_x0000_s7169" style="position:absolute;margin-left:72.1pt;margin-top:51.55pt;width:140.25pt;height:14.25pt;z-index:251658240" strokecolor="white"/>
      </w:pict>
    </w:r>
    <w:r w:rsidR="00E804A1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-161925</wp:posOffset>
          </wp:positionV>
          <wp:extent cx="3019425" cy="1085850"/>
          <wp:effectExtent l="19050" t="0" r="9525" b="0"/>
          <wp:wrapNone/>
          <wp:docPr id="5" name="Immagine 3" descr="S:\MYHOME\Istituto Sacra Famiglia\Carta da lettera 2009\Lettera A4 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:\MYHOME\Istituto Sacra Famiglia\Carta da lettera 2009\Lettera A4 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F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8434">
      <o:colormenu v:ext="edit" strokecolor="none [3212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16513F"/>
    <w:rsid w:val="00004923"/>
    <w:rsid w:val="000106E9"/>
    <w:rsid w:val="0002015E"/>
    <w:rsid w:val="00025B16"/>
    <w:rsid w:val="000324B4"/>
    <w:rsid w:val="0003719C"/>
    <w:rsid w:val="00040819"/>
    <w:rsid w:val="000451E5"/>
    <w:rsid w:val="00065713"/>
    <w:rsid w:val="0007453E"/>
    <w:rsid w:val="000A60ED"/>
    <w:rsid w:val="000C00BD"/>
    <w:rsid w:val="000C1DAD"/>
    <w:rsid w:val="000C2E8B"/>
    <w:rsid w:val="000C5E46"/>
    <w:rsid w:val="000E45FD"/>
    <w:rsid w:val="000F4D31"/>
    <w:rsid w:val="00106588"/>
    <w:rsid w:val="0011171E"/>
    <w:rsid w:val="001168A0"/>
    <w:rsid w:val="0016513F"/>
    <w:rsid w:val="00197C05"/>
    <w:rsid w:val="001B48F4"/>
    <w:rsid w:val="001C4512"/>
    <w:rsid w:val="001D2F5F"/>
    <w:rsid w:val="001E7F66"/>
    <w:rsid w:val="001F7C14"/>
    <w:rsid w:val="00207368"/>
    <w:rsid w:val="00212A96"/>
    <w:rsid w:val="00247DD8"/>
    <w:rsid w:val="00253982"/>
    <w:rsid w:val="00256F7C"/>
    <w:rsid w:val="00267A44"/>
    <w:rsid w:val="00291EC4"/>
    <w:rsid w:val="002A42D0"/>
    <w:rsid w:val="002C02C4"/>
    <w:rsid w:val="002C3419"/>
    <w:rsid w:val="00334526"/>
    <w:rsid w:val="00344DF0"/>
    <w:rsid w:val="00351988"/>
    <w:rsid w:val="003564C8"/>
    <w:rsid w:val="0036688C"/>
    <w:rsid w:val="003A751A"/>
    <w:rsid w:val="003D117C"/>
    <w:rsid w:val="003F7941"/>
    <w:rsid w:val="00421E6A"/>
    <w:rsid w:val="00422A4D"/>
    <w:rsid w:val="00435B2D"/>
    <w:rsid w:val="0044319B"/>
    <w:rsid w:val="0045596E"/>
    <w:rsid w:val="0046469D"/>
    <w:rsid w:val="00485A7C"/>
    <w:rsid w:val="0049691A"/>
    <w:rsid w:val="004C765E"/>
    <w:rsid w:val="004D5B40"/>
    <w:rsid w:val="00553AB5"/>
    <w:rsid w:val="005707C1"/>
    <w:rsid w:val="00595781"/>
    <w:rsid w:val="005D0F86"/>
    <w:rsid w:val="005D427A"/>
    <w:rsid w:val="005D62F4"/>
    <w:rsid w:val="00621E4D"/>
    <w:rsid w:val="006805A2"/>
    <w:rsid w:val="0068505C"/>
    <w:rsid w:val="006A5CB0"/>
    <w:rsid w:val="006C2690"/>
    <w:rsid w:val="006E29BD"/>
    <w:rsid w:val="006F79DD"/>
    <w:rsid w:val="00705D9D"/>
    <w:rsid w:val="007248E9"/>
    <w:rsid w:val="007312E1"/>
    <w:rsid w:val="0073149A"/>
    <w:rsid w:val="00783713"/>
    <w:rsid w:val="00793CE2"/>
    <w:rsid w:val="007B4757"/>
    <w:rsid w:val="007D1293"/>
    <w:rsid w:val="007E1510"/>
    <w:rsid w:val="00813CAB"/>
    <w:rsid w:val="00840852"/>
    <w:rsid w:val="00857383"/>
    <w:rsid w:val="0086013D"/>
    <w:rsid w:val="00874C5C"/>
    <w:rsid w:val="00881F62"/>
    <w:rsid w:val="00893D9D"/>
    <w:rsid w:val="008A0047"/>
    <w:rsid w:val="008B010C"/>
    <w:rsid w:val="008B4E71"/>
    <w:rsid w:val="008C7F25"/>
    <w:rsid w:val="008D0C16"/>
    <w:rsid w:val="008F003D"/>
    <w:rsid w:val="008F7800"/>
    <w:rsid w:val="00904D89"/>
    <w:rsid w:val="00917CE9"/>
    <w:rsid w:val="00921CBE"/>
    <w:rsid w:val="009345E1"/>
    <w:rsid w:val="00947A13"/>
    <w:rsid w:val="00956DC1"/>
    <w:rsid w:val="00961D45"/>
    <w:rsid w:val="009929E7"/>
    <w:rsid w:val="009C0212"/>
    <w:rsid w:val="009C4A0F"/>
    <w:rsid w:val="009D3441"/>
    <w:rsid w:val="009D5FC0"/>
    <w:rsid w:val="009D7282"/>
    <w:rsid w:val="00A114D9"/>
    <w:rsid w:val="00A4127E"/>
    <w:rsid w:val="00A42FC7"/>
    <w:rsid w:val="00A61B1C"/>
    <w:rsid w:val="00A625B7"/>
    <w:rsid w:val="00A70637"/>
    <w:rsid w:val="00A74AD0"/>
    <w:rsid w:val="00A85021"/>
    <w:rsid w:val="00AA3B18"/>
    <w:rsid w:val="00AC7AD9"/>
    <w:rsid w:val="00AE26CB"/>
    <w:rsid w:val="00AF6BC5"/>
    <w:rsid w:val="00B01675"/>
    <w:rsid w:val="00B16882"/>
    <w:rsid w:val="00B2045E"/>
    <w:rsid w:val="00B2499D"/>
    <w:rsid w:val="00B27EBA"/>
    <w:rsid w:val="00B334AC"/>
    <w:rsid w:val="00B55180"/>
    <w:rsid w:val="00B61FB0"/>
    <w:rsid w:val="00B634BE"/>
    <w:rsid w:val="00B80430"/>
    <w:rsid w:val="00B82DBE"/>
    <w:rsid w:val="00B865AB"/>
    <w:rsid w:val="00BA22BD"/>
    <w:rsid w:val="00BA4BF2"/>
    <w:rsid w:val="00BD2F38"/>
    <w:rsid w:val="00BF7143"/>
    <w:rsid w:val="00C04609"/>
    <w:rsid w:val="00C1340B"/>
    <w:rsid w:val="00C157AF"/>
    <w:rsid w:val="00C21071"/>
    <w:rsid w:val="00C37BC2"/>
    <w:rsid w:val="00C473ED"/>
    <w:rsid w:val="00C515E1"/>
    <w:rsid w:val="00C56D01"/>
    <w:rsid w:val="00C631EB"/>
    <w:rsid w:val="00C6564C"/>
    <w:rsid w:val="00C93046"/>
    <w:rsid w:val="00CA5B20"/>
    <w:rsid w:val="00CB390F"/>
    <w:rsid w:val="00CC21CC"/>
    <w:rsid w:val="00CE1396"/>
    <w:rsid w:val="00CE7C4F"/>
    <w:rsid w:val="00D43E51"/>
    <w:rsid w:val="00D65BC4"/>
    <w:rsid w:val="00D7051E"/>
    <w:rsid w:val="00D750E3"/>
    <w:rsid w:val="00D765DB"/>
    <w:rsid w:val="00D76FF0"/>
    <w:rsid w:val="00D82C4A"/>
    <w:rsid w:val="00D8365F"/>
    <w:rsid w:val="00D85E98"/>
    <w:rsid w:val="00D9709C"/>
    <w:rsid w:val="00DB4B0F"/>
    <w:rsid w:val="00DC24BE"/>
    <w:rsid w:val="00DD3859"/>
    <w:rsid w:val="00DF7902"/>
    <w:rsid w:val="00E04A10"/>
    <w:rsid w:val="00E1175C"/>
    <w:rsid w:val="00E16CD7"/>
    <w:rsid w:val="00E232BD"/>
    <w:rsid w:val="00E325D6"/>
    <w:rsid w:val="00E4266A"/>
    <w:rsid w:val="00E734B0"/>
    <w:rsid w:val="00E74DD8"/>
    <w:rsid w:val="00E7542B"/>
    <w:rsid w:val="00E804A1"/>
    <w:rsid w:val="00E81F36"/>
    <w:rsid w:val="00E91655"/>
    <w:rsid w:val="00EB48D8"/>
    <w:rsid w:val="00EE22FD"/>
    <w:rsid w:val="00EF30E2"/>
    <w:rsid w:val="00F31A30"/>
    <w:rsid w:val="00F36E27"/>
    <w:rsid w:val="00F41B49"/>
    <w:rsid w:val="00F5481D"/>
    <w:rsid w:val="00F6125D"/>
    <w:rsid w:val="00F75C20"/>
    <w:rsid w:val="00F93912"/>
    <w:rsid w:val="00FC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45E1"/>
  </w:style>
  <w:style w:type="paragraph" w:styleId="Titolo2">
    <w:name w:val="heading 2"/>
    <w:basedOn w:val="Normale"/>
    <w:next w:val="Normale"/>
    <w:link w:val="Titolo2Carattere"/>
    <w:qFormat/>
    <w:rsid w:val="009345E1"/>
    <w:pPr>
      <w:keepNext/>
      <w:jc w:val="both"/>
      <w:outlineLvl w:val="1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D5B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5B40"/>
    <w:pPr>
      <w:tabs>
        <w:tab w:val="center" w:pos="4819"/>
        <w:tab w:val="right" w:pos="9638"/>
      </w:tabs>
    </w:pPr>
  </w:style>
  <w:style w:type="paragraph" w:customStyle="1" w:styleId="CorpoBlocco">
    <w:name w:val="CorpoBlocco"/>
    <w:basedOn w:val="Normale"/>
    <w:rsid w:val="004D5B40"/>
    <w:pPr>
      <w:keepLines/>
      <w:tabs>
        <w:tab w:val="left" w:pos="6663"/>
      </w:tabs>
      <w:spacing w:before="240"/>
      <w:ind w:left="1134" w:right="851"/>
      <w:jc w:val="both"/>
    </w:pPr>
    <w:rPr>
      <w:rFonts w:ascii="CG Times (WN)" w:hAnsi="CG Times (WN)"/>
    </w:rPr>
  </w:style>
  <w:style w:type="paragraph" w:styleId="Firma">
    <w:name w:val="Signature"/>
    <w:basedOn w:val="Normale"/>
    <w:rsid w:val="004D5B40"/>
    <w:pPr>
      <w:spacing w:before="240"/>
      <w:ind w:left="6634" w:right="851"/>
    </w:pPr>
    <w:rPr>
      <w:rFonts w:ascii="CG Times (WN)" w:hAnsi="CG Times (WN)"/>
    </w:rPr>
  </w:style>
  <w:style w:type="character" w:styleId="Collegamentoipertestuale">
    <w:name w:val="Hyperlink"/>
    <w:basedOn w:val="Carpredefinitoparagrafo"/>
    <w:rsid w:val="004D5B40"/>
    <w:rPr>
      <w:color w:val="0000FF"/>
      <w:u w:val="single"/>
    </w:rPr>
  </w:style>
  <w:style w:type="paragraph" w:styleId="Testofumetto">
    <w:name w:val="Balloon Text"/>
    <w:basedOn w:val="Normale"/>
    <w:semiHidden/>
    <w:rsid w:val="004D5B40"/>
    <w:rPr>
      <w:rFonts w:ascii="Tahoma" w:hAnsi="Tahoma" w:cs="Tahoma"/>
      <w:sz w:val="16"/>
      <w:szCs w:val="16"/>
    </w:rPr>
  </w:style>
  <w:style w:type="paragraph" w:customStyle="1" w:styleId="Allegati">
    <w:name w:val="Allegati"/>
    <w:basedOn w:val="Firma"/>
    <w:rsid w:val="004D5B40"/>
    <w:pPr>
      <w:spacing w:before="0"/>
      <w:ind w:left="0" w:right="0"/>
    </w:pPr>
    <w:rPr>
      <w:rFonts w:ascii="Arial" w:hAnsi="Arial" w:cs="Arial"/>
    </w:rPr>
  </w:style>
  <w:style w:type="paragraph" w:customStyle="1" w:styleId="Style4">
    <w:name w:val="Style 4"/>
    <w:basedOn w:val="Normale"/>
    <w:rsid w:val="008B010C"/>
    <w:pPr>
      <w:widowControl w:val="0"/>
      <w:spacing w:line="240" w:lineRule="exact"/>
      <w:jc w:val="both"/>
    </w:pPr>
    <w:rPr>
      <w:noProof/>
      <w:color w:val="000000"/>
    </w:rPr>
  </w:style>
  <w:style w:type="character" w:customStyle="1" w:styleId="Titolo2Carattere">
    <w:name w:val="Titolo 2 Carattere"/>
    <w:basedOn w:val="Carpredefinitoparagrafo"/>
    <w:link w:val="Titolo2"/>
    <w:rsid w:val="00E804A1"/>
    <w:rPr>
      <w:b/>
      <w:sz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3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748B8-4206-4530-93BC-349CDF76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92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PCLB17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Ist.Sacra Famigliaq</dc:creator>
  <cp:lastModifiedBy>Aurora</cp:lastModifiedBy>
  <cp:revision>6</cp:revision>
  <cp:lastPrinted>2009-08-24T18:55:00Z</cp:lastPrinted>
  <dcterms:created xsi:type="dcterms:W3CDTF">2014-04-15T07:55:00Z</dcterms:created>
  <dcterms:modified xsi:type="dcterms:W3CDTF">2014-04-15T14:53:00Z</dcterms:modified>
</cp:coreProperties>
</file>