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E1" w:rsidRDefault="009345E1" w:rsidP="009345E1">
      <w:pPr>
        <w:pStyle w:val="Titolo2"/>
        <w:rPr>
          <w:rFonts w:ascii="Arial" w:hAnsi="Arial" w:cs="Arial"/>
          <w:b w:val="0"/>
          <w:sz w:val="24"/>
          <w:szCs w:val="24"/>
          <w:u w:val="none"/>
        </w:rPr>
      </w:pPr>
    </w:p>
    <w:p w:rsidR="00E804A1" w:rsidRDefault="00E804A1" w:rsidP="00E804A1">
      <w:pPr>
        <w:pStyle w:val="Titolo2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Prot. _______</w:t>
      </w:r>
    </w:p>
    <w:p w:rsidR="00E804A1" w:rsidRDefault="00E804A1" w:rsidP="00E804A1">
      <w:pPr>
        <w:pStyle w:val="Titolo2"/>
        <w:rPr>
          <w:rFonts w:ascii="Arial" w:hAnsi="Arial" w:cs="Arial"/>
          <w:b w:val="0"/>
          <w:sz w:val="24"/>
          <w:szCs w:val="24"/>
          <w:u w:val="none"/>
        </w:rPr>
      </w:pPr>
    </w:p>
    <w:p w:rsidR="00E804A1" w:rsidRDefault="00E804A1" w:rsidP="00E804A1">
      <w:pPr>
        <w:pStyle w:val="Titolo2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Alla Famiglia dell’alunno/a</w:t>
      </w:r>
    </w:p>
    <w:p w:rsidR="00E804A1" w:rsidRDefault="00E804A1" w:rsidP="00E80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04A1" w:rsidRDefault="00E804A1" w:rsidP="00E80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:rsidR="00E804A1" w:rsidRDefault="00E804A1" w:rsidP="00E804A1">
      <w:pPr>
        <w:rPr>
          <w:rFonts w:ascii="Arial" w:hAnsi="Arial" w:cs="Arial"/>
          <w:sz w:val="24"/>
          <w:szCs w:val="24"/>
        </w:rPr>
      </w:pPr>
    </w:p>
    <w:p w:rsidR="00E804A1" w:rsidRDefault="00E804A1" w:rsidP="00E804A1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E804A1" w:rsidRDefault="00E804A1" w:rsidP="00E804A1">
      <w:pPr>
        <w:ind w:left="5664" w:firstLine="708"/>
        <w:rPr>
          <w:rFonts w:ascii="Arial" w:hAnsi="Arial" w:cs="Arial"/>
          <w:sz w:val="24"/>
          <w:szCs w:val="24"/>
        </w:rPr>
      </w:pPr>
    </w:p>
    <w:p w:rsidR="00E804A1" w:rsidRDefault="00E804A1" w:rsidP="00E804A1">
      <w:pPr>
        <w:ind w:left="5664" w:firstLine="708"/>
        <w:rPr>
          <w:rFonts w:ascii="Arial" w:hAnsi="Arial" w:cs="Arial"/>
        </w:rPr>
      </w:pPr>
    </w:p>
    <w:p w:rsidR="00E804A1" w:rsidRDefault="00E804A1" w:rsidP="00E804A1"/>
    <w:p w:rsidR="00E804A1" w:rsidRDefault="00E804A1" w:rsidP="00E804A1"/>
    <w:p w:rsidR="00E804A1" w:rsidRDefault="00E804A1" w:rsidP="00E80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 w:rsidR="00051B52">
        <w:rPr>
          <w:rFonts w:ascii="Arial" w:hAnsi="Arial" w:cs="Arial"/>
          <w:sz w:val="24"/>
          <w:szCs w:val="24"/>
        </w:rPr>
        <w:t>Nota informativa periodo febbraio-aprile</w:t>
      </w:r>
      <w:r>
        <w:rPr>
          <w:rFonts w:ascii="Arial" w:hAnsi="Arial" w:cs="Arial"/>
          <w:sz w:val="24"/>
          <w:szCs w:val="24"/>
        </w:rPr>
        <w:t xml:space="preserve"> 2013/2014</w:t>
      </w:r>
    </w:p>
    <w:p w:rsidR="00E804A1" w:rsidRDefault="00E804A1" w:rsidP="00E804A1">
      <w:pPr>
        <w:rPr>
          <w:rFonts w:ascii="Arial" w:hAnsi="Arial" w:cs="Arial"/>
          <w:sz w:val="24"/>
          <w:szCs w:val="24"/>
        </w:rPr>
      </w:pPr>
    </w:p>
    <w:p w:rsidR="00E804A1" w:rsidRDefault="00E804A1" w:rsidP="00E804A1">
      <w:pPr>
        <w:rPr>
          <w:rFonts w:ascii="Arial" w:hAnsi="Arial" w:cs="Arial"/>
          <w:sz w:val="24"/>
          <w:szCs w:val="24"/>
        </w:rPr>
      </w:pPr>
    </w:p>
    <w:p w:rsidR="00E804A1" w:rsidRDefault="00E804A1" w:rsidP="00E804A1">
      <w:pPr>
        <w:rPr>
          <w:rFonts w:ascii="Arial" w:hAnsi="Arial" w:cs="Arial"/>
          <w:sz w:val="24"/>
          <w:szCs w:val="24"/>
        </w:rPr>
      </w:pPr>
    </w:p>
    <w:p w:rsidR="00E804A1" w:rsidRDefault="00E804A1" w:rsidP="00E804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Consiglio della classe ……………., riunitosi il giorno</w:t>
      </w:r>
      <w:r w:rsidR="003240E2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 xml:space="preserve">, nel corso della compilazione del Foglio Informativo, considerata la situazione di partenza e il percorso effettuato durante l’anno,  ha evidenziato che il rendimento scolastico di…………. risulta </w:t>
      </w:r>
      <w:r w:rsidRPr="00DB4B0F">
        <w:rPr>
          <w:rFonts w:ascii="Arial" w:hAnsi="Arial" w:cs="Arial"/>
          <w:b/>
          <w:sz w:val="24"/>
          <w:szCs w:val="24"/>
        </w:rPr>
        <w:t>insufficiente</w:t>
      </w:r>
      <w:r>
        <w:rPr>
          <w:rFonts w:ascii="Arial" w:hAnsi="Arial" w:cs="Arial"/>
          <w:sz w:val="24"/>
          <w:szCs w:val="24"/>
        </w:rPr>
        <w:t xml:space="preserve"> in ….. </w:t>
      </w:r>
      <w:r>
        <w:rPr>
          <w:rFonts w:ascii="Arial" w:hAnsi="Arial" w:cs="Arial"/>
          <w:sz w:val="16"/>
          <w:szCs w:val="16"/>
        </w:rPr>
        <w:t xml:space="preserve"> </w:t>
      </w:r>
      <w:r w:rsidRPr="00E734B0">
        <w:rPr>
          <w:rFonts w:ascii="Arial" w:hAnsi="Arial" w:cs="Arial"/>
          <w:sz w:val="24"/>
          <w:szCs w:val="24"/>
        </w:rPr>
        <w:t>discipline</w:t>
      </w:r>
      <w:r>
        <w:rPr>
          <w:rFonts w:ascii="Arial" w:hAnsi="Arial" w:cs="Arial"/>
          <w:sz w:val="24"/>
          <w:szCs w:val="24"/>
        </w:rPr>
        <w:t>:</w:t>
      </w:r>
    </w:p>
    <w:p w:rsidR="00E804A1" w:rsidRDefault="00E804A1" w:rsidP="00E804A1">
      <w:pPr>
        <w:spacing w:line="480" w:lineRule="auto"/>
        <w:jc w:val="center"/>
        <w:rPr>
          <w:color w:val="0D0D0D"/>
          <w:spacing w:val="-2"/>
          <w:sz w:val="24"/>
          <w:szCs w:val="24"/>
        </w:rPr>
      </w:pPr>
      <w:r>
        <w:rPr>
          <w:color w:val="0D0D0D"/>
          <w:spacing w:val="-2"/>
          <w:sz w:val="24"/>
          <w:szCs w:val="24"/>
        </w:rPr>
        <w:t>……………………………………………………………….</w:t>
      </w:r>
    </w:p>
    <w:p w:rsidR="00E804A1" w:rsidRPr="00051B52" w:rsidRDefault="00E804A1" w:rsidP="00E804A1">
      <w:pPr>
        <w:tabs>
          <w:tab w:val="left" w:pos="57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Ricordando che gli insegnanti continuano ad attuare gli interventi di supporto educativo e didattico personalizzato, si invitano i genitori e l’alunno stesso</w:t>
      </w:r>
      <w:r>
        <w:rPr>
          <w:rFonts w:ascii="Arial" w:hAnsi="Arial" w:cs="Arial"/>
        </w:rPr>
        <w:t xml:space="preserve"> </w:t>
      </w:r>
      <w:r w:rsidRPr="00051B52">
        <w:rPr>
          <w:rFonts w:ascii="Arial" w:hAnsi="Arial" w:cs="Arial"/>
          <w:sz w:val="24"/>
          <w:szCs w:val="24"/>
        </w:rPr>
        <w:t>a operare il ripasso / recupero nelle sopra indicate discipline, per favorire l’esito positivo degli esami / dell’anno scolastico.</w:t>
      </w:r>
    </w:p>
    <w:p w:rsidR="00E804A1" w:rsidRPr="00051B52" w:rsidRDefault="00E804A1" w:rsidP="00E804A1">
      <w:pPr>
        <w:tabs>
          <w:tab w:val="left" w:pos="57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04A1" w:rsidRDefault="00E804A1" w:rsidP="00E804A1">
      <w:pPr>
        <w:pStyle w:val="Titolo2"/>
        <w:rPr>
          <w:rFonts w:ascii="Arial" w:hAnsi="Arial" w:cs="Arial"/>
          <w:b w:val="0"/>
          <w:i/>
          <w:sz w:val="16"/>
          <w:szCs w:val="16"/>
          <w:u w:val="none"/>
        </w:rPr>
      </w:pPr>
      <w:r>
        <w:rPr>
          <w:rFonts w:ascii="Arial" w:hAnsi="Arial" w:cs="Arial"/>
          <w:b w:val="0"/>
          <w:u w:val="none"/>
        </w:rPr>
        <w:t xml:space="preserve">Comonte di Seriate, </w:t>
      </w:r>
      <w:r>
        <w:rPr>
          <w:rFonts w:ascii="Arial" w:hAnsi="Arial" w:cs="Arial"/>
          <w:b w:val="0"/>
          <w:szCs w:val="26"/>
          <w:u w:val="none"/>
        </w:rPr>
        <w:t>………………….</w:t>
      </w:r>
    </w:p>
    <w:p w:rsidR="00E804A1" w:rsidRDefault="00E804A1" w:rsidP="00E804A1"/>
    <w:p w:rsidR="00E804A1" w:rsidRDefault="00E804A1" w:rsidP="00E804A1"/>
    <w:p w:rsidR="00E804A1" w:rsidRDefault="00E804A1" w:rsidP="00E804A1">
      <w:pPr>
        <w:rPr>
          <w:rFonts w:ascii="Arial" w:hAnsi="Arial" w:cs="Arial"/>
          <w:sz w:val="24"/>
          <w:szCs w:val="24"/>
        </w:rPr>
      </w:pPr>
    </w:p>
    <w:p w:rsidR="00E804A1" w:rsidRDefault="00E804A1" w:rsidP="00E804A1">
      <w:pPr>
        <w:rPr>
          <w:rFonts w:ascii="Arial" w:hAnsi="Arial" w:cs="Arial"/>
          <w:sz w:val="24"/>
          <w:szCs w:val="24"/>
        </w:rPr>
      </w:pPr>
    </w:p>
    <w:p w:rsidR="00E804A1" w:rsidRDefault="00E804A1" w:rsidP="00E80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Segretario coordinatore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Il Dirigente Scolastico</w:t>
      </w:r>
    </w:p>
    <w:p w:rsidR="00E804A1" w:rsidRDefault="00E804A1" w:rsidP="00E804A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(……………………………………..</w:t>
      </w:r>
      <w:r w:rsidRPr="00D7051E">
        <w:rPr>
          <w:rFonts w:ascii="Arial" w:hAnsi="Arial" w:cs="Arial"/>
          <w:i/>
          <w:sz w:val="16"/>
          <w:szCs w:val="16"/>
        </w:rPr>
        <w:t>)</w:t>
      </w:r>
      <w:r w:rsidRPr="00D7051E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(Prof.ssa Mirella Aliprandi)</w:t>
      </w:r>
    </w:p>
    <w:p w:rsidR="00E804A1" w:rsidRDefault="00E804A1" w:rsidP="00E80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</w:t>
      </w:r>
    </w:p>
    <w:p w:rsidR="00E804A1" w:rsidRDefault="00E804A1" w:rsidP="00E804A1"/>
    <w:p w:rsidR="009345E1" w:rsidRDefault="009345E1" w:rsidP="009345E1"/>
    <w:p w:rsidR="009345E1" w:rsidRDefault="009345E1" w:rsidP="009345E1"/>
    <w:p w:rsidR="004D5B40" w:rsidRDefault="004D5B40" w:rsidP="00783713"/>
    <w:p w:rsidR="008B010C" w:rsidRDefault="008B010C" w:rsidP="008B010C">
      <w:pPr>
        <w:pStyle w:val="Titolo2"/>
        <w:rPr>
          <w:rFonts w:ascii="Arial" w:hAnsi="Arial" w:cs="Arial"/>
          <w:b w:val="0"/>
          <w:sz w:val="24"/>
          <w:szCs w:val="24"/>
          <w:u w:val="none"/>
        </w:rPr>
      </w:pPr>
    </w:p>
    <w:p w:rsidR="00E804A1" w:rsidRDefault="00E804A1" w:rsidP="00E804A1"/>
    <w:p w:rsidR="00E804A1" w:rsidRDefault="00E804A1" w:rsidP="00E804A1"/>
    <w:p w:rsidR="00E804A1" w:rsidRDefault="00E804A1" w:rsidP="00E804A1"/>
    <w:p w:rsidR="00E804A1" w:rsidRPr="00E804A1" w:rsidRDefault="00E804A1" w:rsidP="00E804A1"/>
    <w:p w:rsidR="008B010C" w:rsidRPr="00783713" w:rsidRDefault="008B010C" w:rsidP="00783713"/>
    <w:sectPr w:rsidR="008B010C" w:rsidRPr="00783713" w:rsidSect="00E81F36">
      <w:headerReference w:type="default" r:id="rId8"/>
      <w:footerReference w:type="default" r:id="rId9"/>
      <w:pgSz w:w="11906" w:h="16838" w:code="9"/>
      <w:pgMar w:top="2336" w:right="1134" w:bottom="1134" w:left="958" w:header="709" w:footer="1111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C4" w:rsidRDefault="00D43AC4">
      <w:r>
        <w:separator/>
      </w:r>
    </w:p>
  </w:endnote>
  <w:endnote w:type="continuationSeparator" w:id="1">
    <w:p w:rsidR="00D43AC4" w:rsidRDefault="00D4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40" w:rsidRDefault="00E804A1">
    <w:pPr>
      <w:pStyle w:val="Pidipagina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158750</wp:posOffset>
          </wp:positionV>
          <wp:extent cx="6115050" cy="238125"/>
          <wp:effectExtent l="19050" t="0" r="0" b="0"/>
          <wp:wrapNone/>
          <wp:docPr id="4" name="Immagine 2" descr="LetteraSF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etteraSF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C4" w:rsidRDefault="00D43AC4">
      <w:r>
        <w:separator/>
      </w:r>
    </w:p>
  </w:footnote>
  <w:footnote w:type="continuationSeparator" w:id="1">
    <w:p w:rsidR="00D43AC4" w:rsidRDefault="00D43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40" w:rsidRDefault="00365755">
    <w:pPr>
      <w:pStyle w:val="Intestazion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67.65pt;margin-top:47.1pt;width:195.45pt;height:20.25pt;z-index:251659264;mso-width-percent:400;mso-width-percent:400;mso-width-relative:margin;mso-height-relative:margin" strokecolor="white">
          <v:textbox>
            <w:txbxContent>
              <w:p w:rsidR="00783713" w:rsidRPr="00422A4D" w:rsidRDefault="00783713">
                <w:pPr>
                  <w:rPr>
                    <w:rFonts w:ascii="Century Gothic" w:hAnsi="Century Gothic" w:cs="Tahoma"/>
                    <w:b/>
                    <w:color w:val="808080"/>
                    <w:sz w:val="18"/>
                    <w:szCs w:val="18"/>
                  </w:rPr>
                </w:pPr>
                <w:r w:rsidRPr="00422A4D">
                  <w:rPr>
                    <w:rFonts w:ascii="Century Gothic" w:hAnsi="Century Gothic" w:cs="Tahoma"/>
                    <w:b/>
                    <w:color w:val="808080"/>
                    <w:sz w:val="18"/>
                    <w:szCs w:val="18"/>
                  </w:rPr>
                  <w:t xml:space="preserve">Scuola </w:t>
                </w:r>
                <w:r w:rsidR="00F93912">
                  <w:rPr>
                    <w:rFonts w:ascii="Century Gothic" w:hAnsi="Century Gothic" w:cs="Tahoma"/>
                    <w:b/>
                    <w:color w:val="808080"/>
                    <w:sz w:val="18"/>
                    <w:szCs w:val="18"/>
                  </w:rPr>
                  <w:t>certificata UNI EN ISO 9001:2008</w:t>
                </w:r>
              </w:p>
            </w:txbxContent>
          </v:textbox>
        </v:shape>
      </w:pict>
    </w:r>
    <w:r>
      <w:rPr>
        <w:noProof/>
      </w:rPr>
      <w:pict>
        <v:rect id="_x0000_s7169" style="position:absolute;margin-left:72.1pt;margin-top:51.55pt;width:140.25pt;height:14.25pt;z-index:251658240" strokecolor="white"/>
      </w:pict>
    </w:r>
    <w:r w:rsidR="00E804A1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-122555</wp:posOffset>
          </wp:positionH>
          <wp:positionV relativeFrom="paragraph">
            <wp:posOffset>-161925</wp:posOffset>
          </wp:positionV>
          <wp:extent cx="3019425" cy="1085850"/>
          <wp:effectExtent l="19050" t="0" r="9525" b="0"/>
          <wp:wrapNone/>
          <wp:docPr id="5" name="Immagine 3" descr="S:\MYHOME\Istituto Sacra Famiglia\Carta da lettera 2009\Lettera A4 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:\MYHOME\Istituto Sacra Famiglia\Carta da lettera 2009\Lettera A4 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3F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6386">
      <o:colormenu v:ext="edit" strokecolor="none [3212]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16513F"/>
    <w:rsid w:val="00004923"/>
    <w:rsid w:val="000106E9"/>
    <w:rsid w:val="0002015E"/>
    <w:rsid w:val="00025B16"/>
    <w:rsid w:val="000324B4"/>
    <w:rsid w:val="0003719C"/>
    <w:rsid w:val="00040819"/>
    <w:rsid w:val="000451E5"/>
    <w:rsid w:val="00051B52"/>
    <w:rsid w:val="00065713"/>
    <w:rsid w:val="0007453E"/>
    <w:rsid w:val="000A60ED"/>
    <w:rsid w:val="000C00BD"/>
    <w:rsid w:val="000C1DAD"/>
    <w:rsid w:val="000C2E8B"/>
    <w:rsid w:val="000C5E46"/>
    <w:rsid w:val="000E45FD"/>
    <w:rsid w:val="000F4D31"/>
    <w:rsid w:val="00106588"/>
    <w:rsid w:val="0011171E"/>
    <w:rsid w:val="001168A0"/>
    <w:rsid w:val="0016513F"/>
    <w:rsid w:val="00197C05"/>
    <w:rsid w:val="001B48F4"/>
    <w:rsid w:val="001C4512"/>
    <w:rsid w:val="001D2F5F"/>
    <w:rsid w:val="001E7F66"/>
    <w:rsid w:val="001F7C14"/>
    <w:rsid w:val="00207368"/>
    <w:rsid w:val="00212A96"/>
    <w:rsid w:val="00247DD8"/>
    <w:rsid w:val="00253982"/>
    <w:rsid w:val="00256F7C"/>
    <w:rsid w:val="00267A44"/>
    <w:rsid w:val="00291EC4"/>
    <w:rsid w:val="002C02C4"/>
    <w:rsid w:val="002C3419"/>
    <w:rsid w:val="002E64E2"/>
    <w:rsid w:val="003240E2"/>
    <w:rsid w:val="00334526"/>
    <w:rsid w:val="00344DF0"/>
    <w:rsid w:val="00351988"/>
    <w:rsid w:val="003564C8"/>
    <w:rsid w:val="00365755"/>
    <w:rsid w:val="0036688C"/>
    <w:rsid w:val="003A751A"/>
    <w:rsid w:val="003D117C"/>
    <w:rsid w:val="003F7941"/>
    <w:rsid w:val="00421E6A"/>
    <w:rsid w:val="00422A4D"/>
    <w:rsid w:val="00435B2D"/>
    <w:rsid w:val="0045596E"/>
    <w:rsid w:val="0046469D"/>
    <w:rsid w:val="00485A7C"/>
    <w:rsid w:val="0049691A"/>
    <w:rsid w:val="004C765E"/>
    <w:rsid w:val="004D5B40"/>
    <w:rsid w:val="00553AB5"/>
    <w:rsid w:val="005707C1"/>
    <w:rsid w:val="00595781"/>
    <w:rsid w:val="005D0F86"/>
    <w:rsid w:val="005D427A"/>
    <w:rsid w:val="005D62F4"/>
    <w:rsid w:val="00621E4D"/>
    <w:rsid w:val="006805A2"/>
    <w:rsid w:val="0068505C"/>
    <w:rsid w:val="006A5CB0"/>
    <w:rsid w:val="006C2690"/>
    <w:rsid w:val="00705D9D"/>
    <w:rsid w:val="007248E9"/>
    <w:rsid w:val="007312E1"/>
    <w:rsid w:val="0073149A"/>
    <w:rsid w:val="00783713"/>
    <w:rsid w:val="00793CE2"/>
    <w:rsid w:val="007B4757"/>
    <w:rsid w:val="007D1293"/>
    <w:rsid w:val="007E1510"/>
    <w:rsid w:val="00813CAB"/>
    <w:rsid w:val="00840852"/>
    <w:rsid w:val="00857383"/>
    <w:rsid w:val="00874C5C"/>
    <w:rsid w:val="00881F62"/>
    <w:rsid w:val="00893D9D"/>
    <w:rsid w:val="008A0047"/>
    <w:rsid w:val="008B010C"/>
    <w:rsid w:val="008B4E71"/>
    <w:rsid w:val="008C7F25"/>
    <w:rsid w:val="008D0C16"/>
    <w:rsid w:val="008F003D"/>
    <w:rsid w:val="008F7800"/>
    <w:rsid w:val="00904D89"/>
    <w:rsid w:val="00917CE9"/>
    <w:rsid w:val="00921CBE"/>
    <w:rsid w:val="0092772C"/>
    <w:rsid w:val="009345E1"/>
    <w:rsid w:val="00947A13"/>
    <w:rsid w:val="00956DC1"/>
    <w:rsid w:val="00961D45"/>
    <w:rsid w:val="00970F68"/>
    <w:rsid w:val="009929E7"/>
    <w:rsid w:val="009C0212"/>
    <w:rsid w:val="009C4A0F"/>
    <w:rsid w:val="009D3441"/>
    <w:rsid w:val="009D5FC0"/>
    <w:rsid w:val="009D7282"/>
    <w:rsid w:val="00A4127E"/>
    <w:rsid w:val="00A42FC7"/>
    <w:rsid w:val="00A61B1C"/>
    <w:rsid w:val="00A625B7"/>
    <w:rsid w:val="00A70637"/>
    <w:rsid w:val="00A74AD0"/>
    <w:rsid w:val="00AA3B18"/>
    <w:rsid w:val="00AC7AD9"/>
    <w:rsid w:val="00AE26CB"/>
    <w:rsid w:val="00AF6BC5"/>
    <w:rsid w:val="00B01675"/>
    <w:rsid w:val="00B16882"/>
    <w:rsid w:val="00B2045E"/>
    <w:rsid w:val="00B2499D"/>
    <w:rsid w:val="00B27EBA"/>
    <w:rsid w:val="00B334AC"/>
    <w:rsid w:val="00B55180"/>
    <w:rsid w:val="00B61FB0"/>
    <w:rsid w:val="00B634BE"/>
    <w:rsid w:val="00B80430"/>
    <w:rsid w:val="00B82DBE"/>
    <w:rsid w:val="00BA22BD"/>
    <w:rsid w:val="00BA4BF2"/>
    <w:rsid w:val="00BD2F38"/>
    <w:rsid w:val="00BF7143"/>
    <w:rsid w:val="00C04609"/>
    <w:rsid w:val="00C1340B"/>
    <w:rsid w:val="00C157AF"/>
    <w:rsid w:val="00C21071"/>
    <w:rsid w:val="00C37BC2"/>
    <w:rsid w:val="00C473ED"/>
    <w:rsid w:val="00C515E1"/>
    <w:rsid w:val="00C56D01"/>
    <w:rsid w:val="00C631EB"/>
    <w:rsid w:val="00C93046"/>
    <w:rsid w:val="00CA5B20"/>
    <w:rsid w:val="00CB390F"/>
    <w:rsid w:val="00CC21CC"/>
    <w:rsid w:val="00CE1396"/>
    <w:rsid w:val="00CE7C4F"/>
    <w:rsid w:val="00D43AC4"/>
    <w:rsid w:val="00D65BC4"/>
    <w:rsid w:val="00D7051E"/>
    <w:rsid w:val="00D750E3"/>
    <w:rsid w:val="00D76FF0"/>
    <w:rsid w:val="00D82C4A"/>
    <w:rsid w:val="00D8365F"/>
    <w:rsid w:val="00D85E98"/>
    <w:rsid w:val="00D9709C"/>
    <w:rsid w:val="00DB2ECF"/>
    <w:rsid w:val="00DB4B0F"/>
    <w:rsid w:val="00DC24BE"/>
    <w:rsid w:val="00DD3859"/>
    <w:rsid w:val="00DF7902"/>
    <w:rsid w:val="00E04A10"/>
    <w:rsid w:val="00E1175C"/>
    <w:rsid w:val="00E16CD7"/>
    <w:rsid w:val="00E232BD"/>
    <w:rsid w:val="00E325D6"/>
    <w:rsid w:val="00E4266A"/>
    <w:rsid w:val="00E734B0"/>
    <w:rsid w:val="00E74DD8"/>
    <w:rsid w:val="00E7542B"/>
    <w:rsid w:val="00E804A1"/>
    <w:rsid w:val="00E81F36"/>
    <w:rsid w:val="00E83A9F"/>
    <w:rsid w:val="00E91655"/>
    <w:rsid w:val="00EE22FD"/>
    <w:rsid w:val="00EF30E2"/>
    <w:rsid w:val="00F31A30"/>
    <w:rsid w:val="00F36E27"/>
    <w:rsid w:val="00F41B49"/>
    <w:rsid w:val="00F5481D"/>
    <w:rsid w:val="00F6125D"/>
    <w:rsid w:val="00F75C20"/>
    <w:rsid w:val="00F93912"/>
    <w:rsid w:val="00FC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45E1"/>
  </w:style>
  <w:style w:type="paragraph" w:styleId="Titolo2">
    <w:name w:val="heading 2"/>
    <w:basedOn w:val="Normale"/>
    <w:next w:val="Normale"/>
    <w:link w:val="Titolo2Carattere"/>
    <w:qFormat/>
    <w:rsid w:val="009345E1"/>
    <w:pPr>
      <w:keepNext/>
      <w:jc w:val="both"/>
      <w:outlineLvl w:val="1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D5B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D5B40"/>
    <w:pPr>
      <w:tabs>
        <w:tab w:val="center" w:pos="4819"/>
        <w:tab w:val="right" w:pos="9638"/>
      </w:tabs>
    </w:pPr>
  </w:style>
  <w:style w:type="paragraph" w:customStyle="1" w:styleId="CorpoBlocco">
    <w:name w:val="CorpoBlocco"/>
    <w:basedOn w:val="Normale"/>
    <w:rsid w:val="004D5B40"/>
    <w:pPr>
      <w:keepLines/>
      <w:tabs>
        <w:tab w:val="left" w:pos="6663"/>
      </w:tabs>
      <w:spacing w:before="240"/>
      <w:ind w:left="1134" w:right="851"/>
      <w:jc w:val="both"/>
    </w:pPr>
    <w:rPr>
      <w:rFonts w:ascii="CG Times (WN)" w:hAnsi="CG Times (WN)"/>
    </w:rPr>
  </w:style>
  <w:style w:type="paragraph" w:styleId="Firma">
    <w:name w:val="Signature"/>
    <w:basedOn w:val="Normale"/>
    <w:rsid w:val="004D5B40"/>
    <w:pPr>
      <w:spacing w:before="240"/>
      <w:ind w:left="6634" w:right="851"/>
    </w:pPr>
    <w:rPr>
      <w:rFonts w:ascii="CG Times (WN)" w:hAnsi="CG Times (WN)"/>
    </w:rPr>
  </w:style>
  <w:style w:type="character" w:styleId="Collegamentoipertestuale">
    <w:name w:val="Hyperlink"/>
    <w:basedOn w:val="Carpredefinitoparagrafo"/>
    <w:rsid w:val="004D5B40"/>
    <w:rPr>
      <w:color w:val="0000FF"/>
      <w:u w:val="single"/>
    </w:rPr>
  </w:style>
  <w:style w:type="paragraph" w:styleId="Testofumetto">
    <w:name w:val="Balloon Text"/>
    <w:basedOn w:val="Normale"/>
    <w:semiHidden/>
    <w:rsid w:val="004D5B40"/>
    <w:rPr>
      <w:rFonts w:ascii="Tahoma" w:hAnsi="Tahoma" w:cs="Tahoma"/>
      <w:sz w:val="16"/>
      <w:szCs w:val="16"/>
    </w:rPr>
  </w:style>
  <w:style w:type="paragraph" w:customStyle="1" w:styleId="Allegati">
    <w:name w:val="Allegati"/>
    <w:basedOn w:val="Firma"/>
    <w:rsid w:val="004D5B40"/>
    <w:pPr>
      <w:spacing w:before="0"/>
      <w:ind w:left="0" w:right="0"/>
    </w:pPr>
    <w:rPr>
      <w:rFonts w:ascii="Arial" w:hAnsi="Arial" w:cs="Arial"/>
    </w:rPr>
  </w:style>
  <w:style w:type="paragraph" w:customStyle="1" w:styleId="Style4">
    <w:name w:val="Style 4"/>
    <w:basedOn w:val="Normale"/>
    <w:rsid w:val="008B010C"/>
    <w:pPr>
      <w:widowControl w:val="0"/>
      <w:spacing w:line="240" w:lineRule="exact"/>
      <w:jc w:val="both"/>
    </w:pPr>
    <w:rPr>
      <w:noProof/>
      <w:color w:val="000000"/>
    </w:rPr>
  </w:style>
  <w:style w:type="character" w:customStyle="1" w:styleId="Titolo2Carattere">
    <w:name w:val="Titolo 2 Carattere"/>
    <w:basedOn w:val="Carpredefinitoparagrafo"/>
    <w:link w:val="Titolo2"/>
    <w:rsid w:val="00E804A1"/>
    <w:rPr>
      <w:b/>
      <w:sz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3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748B8-4206-4530-93BC-349CDF76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PCLB17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Ist.Sacra Famigliaq</dc:creator>
  <cp:lastModifiedBy>Aurora</cp:lastModifiedBy>
  <cp:revision>6</cp:revision>
  <cp:lastPrinted>2009-08-24T18:55:00Z</cp:lastPrinted>
  <dcterms:created xsi:type="dcterms:W3CDTF">2014-04-15T07:53:00Z</dcterms:created>
  <dcterms:modified xsi:type="dcterms:W3CDTF">2014-04-15T14:53:00Z</dcterms:modified>
</cp:coreProperties>
</file>